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C0" w:rsidRPr="00A353ED" w:rsidRDefault="000760C0" w:rsidP="00121434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7"/>
        <w:gridCol w:w="4707"/>
      </w:tblGrid>
      <w:tr w:rsidR="000760C0" w:rsidRPr="00A353ED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0760C0" w:rsidRPr="00A353ED" w:rsidRDefault="000760C0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C0" w:rsidRPr="00A353ED" w:rsidRDefault="000760C0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C0" w:rsidRPr="00A353ED" w:rsidRDefault="000760C0" w:rsidP="00A353ED">
            <w:pPr>
              <w:pStyle w:val="Caption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Российская Федерация</w:t>
            </w:r>
          </w:p>
          <w:p w:rsidR="000760C0" w:rsidRPr="00A353ED" w:rsidRDefault="000760C0" w:rsidP="00A353ED">
            <w:pPr>
              <w:pStyle w:val="Caption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Иркутская область</w:t>
            </w:r>
          </w:p>
          <w:p w:rsidR="000760C0" w:rsidRPr="00A353ED" w:rsidRDefault="000760C0" w:rsidP="00A353ED">
            <w:pPr>
              <w:pStyle w:val="Caption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Администрация Панагинского муниципального</w:t>
            </w:r>
          </w:p>
          <w:p w:rsidR="000760C0" w:rsidRPr="00A353ED" w:rsidRDefault="000760C0" w:rsidP="00A353ED">
            <w:pPr>
              <w:pStyle w:val="Caption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образования</w:t>
            </w:r>
          </w:p>
          <w:p w:rsidR="000760C0" w:rsidRPr="00A353ED" w:rsidRDefault="000760C0" w:rsidP="00A353ED">
            <w:pPr>
              <w:pStyle w:val="Caption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665318, Куйтунский район, п. Панагино, ул. Лесная, 3</w:t>
            </w:r>
          </w:p>
          <w:p w:rsidR="000760C0" w:rsidRPr="00A353ED" w:rsidRDefault="000760C0" w:rsidP="00A353ED">
            <w:pPr>
              <w:pStyle w:val="Caption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тел. (39536) 9-10-25</w:t>
            </w:r>
          </w:p>
          <w:p w:rsidR="000760C0" w:rsidRPr="00A353ED" w:rsidRDefault="000760C0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__10.01.2020г.__№___1</w:t>
            </w: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760C0" w:rsidRPr="00A353ED" w:rsidRDefault="000760C0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0760C0" w:rsidRPr="00A353ED" w:rsidRDefault="000760C0" w:rsidP="0092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760C0" w:rsidRPr="00A353ED" w:rsidRDefault="000760C0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C0" w:rsidRPr="00A353ED" w:rsidRDefault="000760C0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C0" w:rsidRDefault="000760C0" w:rsidP="00A3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Прокуратура </w:t>
            </w:r>
          </w:p>
          <w:p w:rsidR="000760C0" w:rsidRDefault="000760C0" w:rsidP="00A3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Куйтунского района</w:t>
            </w:r>
          </w:p>
          <w:p w:rsidR="000760C0" w:rsidRPr="00ED0D26" w:rsidRDefault="000760C0" w:rsidP="00A3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Иркутской области </w:t>
            </w:r>
          </w:p>
          <w:p w:rsidR="000760C0" w:rsidRPr="009233E3" w:rsidRDefault="000760C0" w:rsidP="00CB1B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Куйтун, ул. Карла Маркса, </w:t>
            </w:r>
          </w:p>
        </w:tc>
      </w:tr>
    </w:tbl>
    <w:p w:rsidR="000760C0" w:rsidRPr="00ED0D26" w:rsidRDefault="000760C0" w:rsidP="00A353E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ED0D26">
        <w:rPr>
          <w:rFonts w:ascii="Times New Roman" w:hAnsi="Times New Roman" w:cs="Times New Roman"/>
          <w:sz w:val="24"/>
          <w:szCs w:val="24"/>
        </w:rPr>
        <w:t xml:space="preserve">О муниципальных нормативных правовых актах </w:t>
      </w:r>
    </w:p>
    <w:p w:rsidR="000760C0" w:rsidRDefault="000760C0" w:rsidP="00A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C0" w:rsidRPr="00BD4DF0" w:rsidRDefault="000760C0" w:rsidP="001214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 </w:t>
      </w:r>
      <w:r>
        <w:rPr>
          <w:rFonts w:ascii="Times New Roman" w:hAnsi="Times New Roman" w:cs="Times New Roman"/>
          <w:color w:val="000000"/>
          <w:sz w:val="24"/>
          <w:szCs w:val="24"/>
        </w:rPr>
        <w:t>Панагинского муниципального образования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, принятые за период с </w:t>
      </w:r>
      <w:r>
        <w:rPr>
          <w:rFonts w:ascii="Times New Roman" w:hAnsi="Times New Roman" w:cs="Times New Roman"/>
          <w:color w:val="000000"/>
          <w:sz w:val="24"/>
          <w:szCs w:val="24"/>
        </w:rPr>
        <w:t>01.12.2019 года по 31.12.2019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Панагинскиммуниципальным образованием.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60C0" w:rsidRDefault="000760C0" w:rsidP="00A353E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0C0" w:rsidRPr="00EF56A9" w:rsidRDefault="000760C0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C0" w:rsidRPr="00F83175" w:rsidRDefault="000760C0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  <w:r w:rsidRPr="00F831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60C0" w:rsidRPr="00EF56A9" w:rsidRDefault="000760C0" w:rsidP="00EF56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Реестр муниципальных нормативных правовых актов на 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экз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760C0" w:rsidRPr="00EF56A9" w:rsidRDefault="000760C0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p w:rsidR="000760C0" w:rsidRPr="00EF56A9" w:rsidRDefault="000760C0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0760C0" w:rsidRPr="00EF56A9" w:rsidRDefault="000760C0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0760C0" w:rsidRPr="00EF56A9" w:rsidRDefault="000760C0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p w:rsidR="000760C0" w:rsidRDefault="000760C0" w:rsidP="00A353ED">
      <w:pPr>
        <w:ind w:firstLine="567"/>
      </w:pPr>
    </w:p>
    <w:p w:rsidR="000760C0" w:rsidRDefault="000760C0" w:rsidP="00A353ED"/>
    <w:p w:rsidR="000760C0" w:rsidRDefault="000760C0" w:rsidP="00A353ED">
      <w:pPr>
        <w:jc w:val="both"/>
      </w:pPr>
    </w:p>
    <w:p w:rsidR="000760C0" w:rsidRDefault="000760C0" w:rsidP="00A353ED">
      <w:pPr>
        <w:pStyle w:val="ListParagraph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C0" w:rsidRDefault="000760C0" w:rsidP="00A353ED">
      <w:pPr>
        <w:jc w:val="both"/>
      </w:pPr>
    </w:p>
    <w:p w:rsidR="000760C0" w:rsidRDefault="000760C0" w:rsidP="00A353ED">
      <w:pPr>
        <w:jc w:val="both"/>
      </w:pPr>
    </w:p>
    <w:p w:rsidR="000760C0" w:rsidRPr="00EF56A9" w:rsidRDefault="000760C0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C0" w:rsidRDefault="000760C0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0C0" w:rsidRDefault="000760C0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0C0" w:rsidRDefault="000760C0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0C0" w:rsidRDefault="000760C0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0C0" w:rsidRDefault="000760C0" w:rsidP="0060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C0" w:rsidRPr="00600105" w:rsidRDefault="000760C0" w:rsidP="0060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0105">
        <w:rPr>
          <w:rFonts w:ascii="Times New Roman" w:hAnsi="Times New Roman" w:cs="Times New Roman"/>
        </w:rPr>
        <w:t xml:space="preserve">                                                                           Реестр</w:t>
      </w:r>
    </w:p>
    <w:p w:rsidR="000760C0" w:rsidRPr="00600105" w:rsidRDefault="000760C0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0105">
        <w:rPr>
          <w:rFonts w:ascii="Times New Roman" w:hAnsi="Times New Roman" w:cs="Times New Roman"/>
        </w:rPr>
        <w:t xml:space="preserve">муниципальных нормативных правовых актов </w:t>
      </w:r>
    </w:p>
    <w:p w:rsidR="000760C0" w:rsidRPr="00600105" w:rsidRDefault="000760C0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01.12.2019 г. по 31.12</w:t>
      </w:r>
      <w:r w:rsidRPr="00600105">
        <w:rPr>
          <w:rFonts w:ascii="Times New Roman" w:hAnsi="Times New Roman" w:cs="Times New Roman"/>
        </w:rPr>
        <w:t>.2019 г.</w:t>
      </w:r>
      <w:r w:rsidRPr="00600105">
        <w:rPr>
          <w:rFonts w:ascii="Times New Roman" w:hAnsi="Times New Roman" w:cs="Times New Roman"/>
        </w:rPr>
        <w:br/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035"/>
        <w:gridCol w:w="1414"/>
        <w:gridCol w:w="26"/>
        <w:gridCol w:w="3780"/>
        <w:gridCol w:w="2041"/>
      </w:tblGrid>
      <w:tr w:rsidR="000760C0" w:rsidRPr="00600105">
        <w:tc>
          <w:tcPr>
            <w:tcW w:w="593" w:type="dxa"/>
          </w:tcPr>
          <w:p w:rsidR="000760C0" w:rsidRPr="00600105" w:rsidRDefault="000760C0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 xml:space="preserve">№ </w:t>
            </w:r>
          </w:p>
          <w:p w:rsidR="000760C0" w:rsidRPr="00600105" w:rsidRDefault="000760C0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5" w:type="dxa"/>
          </w:tcPr>
          <w:p w:rsidR="000760C0" w:rsidRPr="00600105" w:rsidRDefault="000760C0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0760C0" w:rsidRPr="00600105" w:rsidRDefault="000760C0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440" w:type="dxa"/>
            <w:gridSpan w:val="2"/>
          </w:tcPr>
          <w:p w:rsidR="000760C0" w:rsidRPr="00600105" w:rsidRDefault="000760C0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Реквизиты</w:t>
            </w:r>
          </w:p>
          <w:p w:rsidR="000760C0" w:rsidRPr="00600105" w:rsidRDefault="000760C0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муниципального нормативного правового акта (дата и номер)</w:t>
            </w:r>
          </w:p>
        </w:tc>
        <w:tc>
          <w:tcPr>
            <w:tcW w:w="3780" w:type="dxa"/>
          </w:tcPr>
          <w:p w:rsidR="000760C0" w:rsidRPr="00600105" w:rsidRDefault="000760C0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Наименование муниципального нормативного правового акта</w:t>
            </w:r>
          </w:p>
        </w:tc>
        <w:tc>
          <w:tcPr>
            <w:tcW w:w="2041" w:type="dxa"/>
          </w:tcPr>
          <w:p w:rsidR="000760C0" w:rsidRPr="00600105" w:rsidRDefault="000760C0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0760C0" w:rsidRPr="00600105">
        <w:tc>
          <w:tcPr>
            <w:tcW w:w="593" w:type="dxa"/>
          </w:tcPr>
          <w:p w:rsidR="000760C0" w:rsidRPr="00600105" w:rsidRDefault="000760C0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5" w:type="dxa"/>
          </w:tcPr>
          <w:p w:rsidR="000760C0" w:rsidRPr="00600105" w:rsidRDefault="000760C0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440" w:type="dxa"/>
            <w:gridSpan w:val="2"/>
          </w:tcPr>
          <w:p w:rsidR="000760C0" w:rsidRPr="00600105" w:rsidRDefault="000760C0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02.12</w:t>
            </w:r>
            <w:r w:rsidRPr="00600105">
              <w:rPr>
                <w:rFonts w:ascii="Times New Roman" w:hAnsi="Times New Roman" w:cs="Times New Roman"/>
              </w:rPr>
              <w:t xml:space="preserve">.2019 </w:t>
            </w:r>
          </w:p>
          <w:p w:rsidR="000760C0" w:rsidRPr="00600105" w:rsidRDefault="000760C0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</w:t>
            </w:r>
          </w:p>
        </w:tc>
        <w:tc>
          <w:tcPr>
            <w:tcW w:w="3780" w:type="dxa"/>
          </w:tcPr>
          <w:p w:rsidR="000760C0" w:rsidRPr="00600105" w:rsidRDefault="000760C0" w:rsidP="007F6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мерах по обеспечению оповещения, сбора, отправки граждан, пребывающих в запасе, и поставки техники в Вооруженные силы российской Федерации</w:t>
            </w:r>
          </w:p>
        </w:tc>
        <w:tc>
          <w:tcPr>
            <w:tcW w:w="2041" w:type="dxa"/>
          </w:tcPr>
          <w:p w:rsidR="000760C0" w:rsidRPr="00600105" w:rsidRDefault="000760C0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Газета «Муниципальны</w:t>
            </w:r>
            <w:r>
              <w:rPr>
                <w:rFonts w:ascii="Times New Roman" w:hAnsi="Times New Roman" w:cs="Times New Roman"/>
              </w:rPr>
              <w:t>й вестник» от 06.12.2019 г. № 13</w:t>
            </w:r>
          </w:p>
          <w:p w:rsidR="000760C0" w:rsidRPr="00600105" w:rsidRDefault="000760C0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0C0" w:rsidRPr="00600105">
        <w:tc>
          <w:tcPr>
            <w:tcW w:w="593" w:type="dxa"/>
          </w:tcPr>
          <w:p w:rsidR="000760C0" w:rsidRPr="00600105" w:rsidRDefault="000760C0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5" w:type="dxa"/>
          </w:tcPr>
          <w:p w:rsidR="000760C0" w:rsidRPr="00600105" w:rsidRDefault="000760C0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440" w:type="dxa"/>
            <w:gridSpan w:val="2"/>
          </w:tcPr>
          <w:p w:rsidR="000760C0" w:rsidRPr="00600105" w:rsidRDefault="000760C0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06.12</w:t>
            </w:r>
            <w:r w:rsidRPr="00600105">
              <w:rPr>
                <w:rFonts w:ascii="Times New Roman" w:hAnsi="Times New Roman" w:cs="Times New Roman"/>
              </w:rPr>
              <w:t xml:space="preserve">.2019 </w:t>
            </w:r>
          </w:p>
          <w:p w:rsidR="000760C0" w:rsidRPr="00600105" w:rsidRDefault="000760C0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27/1</w:t>
            </w:r>
          </w:p>
        </w:tc>
        <w:tc>
          <w:tcPr>
            <w:tcW w:w="3780" w:type="dxa"/>
          </w:tcPr>
          <w:p w:rsidR="000760C0" w:rsidRPr="00600105" w:rsidRDefault="000760C0" w:rsidP="007F6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перечня Народных инициатив на 2020 год.</w:t>
            </w:r>
          </w:p>
        </w:tc>
        <w:tc>
          <w:tcPr>
            <w:tcW w:w="2041" w:type="dxa"/>
          </w:tcPr>
          <w:p w:rsidR="000760C0" w:rsidRPr="00600105" w:rsidRDefault="000760C0" w:rsidP="007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 xml:space="preserve">Газета «Муниципальный вестник» от </w:t>
            </w:r>
          </w:p>
          <w:p w:rsidR="000760C0" w:rsidRPr="00600105" w:rsidRDefault="000760C0" w:rsidP="007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 г. № 13</w:t>
            </w:r>
          </w:p>
        </w:tc>
      </w:tr>
      <w:tr w:rsidR="000760C0" w:rsidRPr="00600105">
        <w:tc>
          <w:tcPr>
            <w:tcW w:w="593" w:type="dxa"/>
          </w:tcPr>
          <w:p w:rsidR="000760C0" w:rsidRPr="00600105" w:rsidRDefault="000760C0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35" w:type="dxa"/>
          </w:tcPr>
          <w:p w:rsidR="000760C0" w:rsidRPr="00600105" w:rsidRDefault="000760C0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414" w:type="dxa"/>
          </w:tcPr>
          <w:p w:rsidR="000760C0" w:rsidRDefault="000760C0" w:rsidP="00DD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от</w:t>
            </w:r>
          </w:p>
          <w:p w:rsidR="000760C0" w:rsidRDefault="000760C0" w:rsidP="0055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13.12.2019г.</w:t>
            </w:r>
          </w:p>
          <w:p w:rsidR="000760C0" w:rsidRDefault="000760C0" w:rsidP="00DD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</w:t>
            </w:r>
          </w:p>
          <w:p w:rsidR="000760C0" w:rsidRPr="00600105" w:rsidRDefault="000760C0" w:rsidP="0055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gridSpan w:val="2"/>
          </w:tcPr>
          <w:p w:rsidR="000760C0" w:rsidRPr="00600105" w:rsidRDefault="000760C0" w:rsidP="00600105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 депутатам</w:t>
            </w:r>
          </w:p>
        </w:tc>
        <w:tc>
          <w:tcPr>
            <w:tcW w:w="2041" w:type="dxa"/>
          </w:tcPr>
          <w:p w:rsidR="000760C0" w:rsidRPr="00600105" w:rsidRDefault="000760C0" w:rsidP="008E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 xml:space="preserve">Газета «Муниципальный вестник» от </w:t>
            </w:r>
          </w:p>
          <w:p w:rsidR="000760C0" w:rsidRPr="00600105" w:rsidRDefault="000760C0" w:rsidP="008E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 г. № 13</w:t>
            </w:r>
          </w:p>
        </w:tc>
      </w:tr>
      <w:tr w:rsidR="000760C0" w:rsidRPr="00600105">
        <w:tc>
          <w:tcPr>
            <w:tcW w:w="593" w:type="dxa"/>
          </w:tcPr>
          <w:p w:rsidR="000760C0" w:rsidRPr="00600105" w:rsidRDefault="000760C0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35" w:type="dxa"/>
          </w:tcPr>
          <w:p w:rsidR="000760C0" w:rsidRPr="00600105" w:rsidRDefault="000760C0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414" w:type="dxa"/>
          </w:tcPr>
          <w:p w:rsidR="000760C0" w:rsidRDefault="000760C0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0760C0" w:rsidRDefault="000760C0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25.12.2019г.</w:t>
            </w:r>
          </w:p>
          <w:p w:rsidR="000760C0" w:rsidRDefault="000760C0" w:rsidP="00DD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</w:t>
            </w:r>
          </w:p>
          <w:p w:rsidR="000760C0" w:rsidRPr="00600105" w:rsidRDefault="000760C0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gridSpan w:val="2"/>
          </w:tcPr>
          <w:p w:rsidR="000760C0" w:rsidRDefault="000760C0" w:rsidP="00AB523C">
            <w:pPr>
              <w:jc w:val="both"/>
            </w:pPr>
            <w:r>
              <w:t>О внесении изменений и дополнений в решение Думы Панагинского сельского поселения от 27.12.2018г. №21 « О бюджете Панагинского сельского поселения на 2019 год и на плановый период 2020 и 2021 годов»</w:t>
            </w:r>
          </w:p>
          <w:p w:rsidR="000760C0" w:rsidRPr="00600105" w:rsidRDefault="000760C0" w:rsidP="002B797C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41" w:type="dxa"/>
          </w:tcPr>
          <w:p w:rsidR="000760C0" w:rsidRPr="00600105" w:rsidRDefault="000760C0" w:rsidP="00DD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Газета «Муниципальный вестник»</w:t>
            </w:r>
          </w:p>
          <w:p w:rsidR="000760C0" w:rsidRPr="00600105" w:rsidRDefault="000760C0" w:rsidP="00DD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25.12</w:t>
            </w:r>
            <w:r w:rsidRPr="00600105">
              <w:rPr>
                <w:rFonts w:ascii="Times New Roman" w:hAnsi="Times New Roman" w:cs="Times New Roman"/>
              </w:rPr>
              <w:t>.2019 г.</w:t>
            </w:r>
          </w:p>
          <w:p w:rsidR="000760C0" w:rsidRPr="00600105" w:rsidRDefault="000760C0" w:rsidP="00DD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№ 14</w:t>
            </w:r>
          </w:p>
        </w:tc>
      </w:tr>
      <w:tr w:rsidR="000760C0" w:rsidRPr="00600105">
        <w:trPr>
          <w:trHeight w:val="1380"/>
        </w:trPr>
        <w:tc>
          <w:tcPr>
            <w:tcW w:w="593" w:type="dxa"/>
          </w:tcPr>
          <w:p w:rsidR="000760C0" w:rsidRPr="00600105" w:rsidRDefault="000760C0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60C0" w:rsidRPr="00600105" w:rsidRDefault="000760C0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5" w:type="dxa"/>
          </w:tcPr>
          <w:p w:rsidR="000760C0" w:rsidRPr="00600105" w:rsidRDefault="000760C0" w:rsidP="0043216E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414" w:type="dxa"/>
          </w:tcPr>
          <w:p w:rsidR="000760C0" w:rsidRPr="00600105" w:rsidRDefault="000760C0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25.12</w:t>
            </w:r>
            <w:r w:rsidRPr="00600105">
              <w:rPr>
                <w:rFonts w:ascii="Times New Roman" w:hAnsi="Times New Roman" w:cs="Times New Roman"/>
              </w:rPr>
              <w:t>.2019</w:t>
            </w:r>
          </w:p>
          <w:p w:rsidR="000760C0" w:rsidRPr="00600105" w:rsidRDefault="000760C0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</w:t>
            </w:r>
          </w:p>
        </w:tc>
        <w:tc>
          <w:tcPr>
            <w:tcW w:w="3806" w:type="dxa"/>
            <w:gridSpan w:val="2"/>
          </w:tcPr>
          <w:p w:rsidR="000760C0" w:rsidRPr="00600105" w:rsidRDefault="000760C0" w:rsidP="00233B12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 бюджете Панагинского сельского поселения на 2020 год и плановый период 2021и 2022 годов</w:t>
            </w:r>
          </w:p>
        </w:tc>
        <w:tc>
          <w:tcPr>
            <w:tcW w:w="2041" w:type="dxa"/>
          </w:tcPr>
          <w:p w:rsidR="000760C0" w:rsidRPr="00600105" w:rsidRDefault="000760C0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105">
              <w:rPr>
                <w:rFonts w:ascii="Times New Roman" w:hAnsi="Times New Roman" w:cs="Times New Roman"/>
              </w:rPr>
              <w:t>Газета «Муниципальный вестник»</w:t>
            </w:r>
          </w:p>
          <w:p w:rsidR="000760C0" w:rsidRPr="00600105" w:rsidRDefault="000760C0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25.12</w:t>
            </w:r>
            <w:r w:rsidRPr="00600105">
              <w:rPr>
                <w:rFonts w:ascii="Times New Roman" w:hAnsi="Times New Roman" w:cs="Times New Roman"/>
              </w:rPr>
              <w:t>.2019 г.</w:t>
            </w:r>
          </w:p>
          <w:p w:rsidR="000760C0" w:rsidRPr="00600105" w:rsidRDefault="000760C0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№ 14</w:t>
            </w:r>
          </w:p>
        </w:tc>
      </w:tr>
    </w:tbl>
    <w:p w:rsidR="000760C0" w:rsidRPr="00600105" w:rsidRDefault="000760C0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60C0" w:rsidRPr="00600105" w:rsidRDefault="000760C0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60C0" w:rsidRPr="00600105" w:rsidRDefault="000760C0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0105">
        <w:rPr>
          <w:rFonts w:ascii="Times New Roman" w:hAnsi="Times New Roman" w:cs="Times New Roman"/>
        </w:rPr>
        <w:t>Глава Панагинского</w:t>
      </w:r>
    </w:p>
    <w:p w:rsidR="000760C0" w:rsidRDefault="000760C0" w:rsidP="00A97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0105">
        <w:rPr>
          <w:rFonts w:ascii="Times New Roman" w:hAnsi="Times New Roman" w:cs="Times New Roman"/>
        </w:rPr>
        <w:t>муниципального образования                                                             Е.А.Тихонова</w:t>
      </w:r>
    </w:p>
    <w:p w:rsidR="000760C0" w:rsidRPr="00600105" w:rsidRDefault="000760C0" w:rsidP="00A97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760C0" w:rsidRPr="00600105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BA3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341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468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440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7AA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72CF3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876B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B5A8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9CE7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8A5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31B1703"/>
    <w:multiLevelType w:val="hybridMultilevel"/>
    <w:tmpl w:val="4EA4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F366E"/>
    <w:multiLevelType w:val="hybridMultilevel"/>
    <w:tmpl w:val="DC380C3E"/>
    <w:lvl w:ilvl="0" w:tplc="4D66B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6A9"/>
    <w:rsid w:val="000032DE"/>
    <w:rsid w:val="00024FCF"/>
    <w:rsid w:val="000453A8"/>
    <w:rsid w:val="000760C0"/>
    <w:rsid w:val="00091DBC"/>
    <w:rsid w:val="000C1B62"/>
    <w:rsid w:val="000C1EE1"/>
    <w:rsid w:val="000F4659"/>
    <w:rsid w:val="000F4FAE"/>
    <w:rsid w:val="00111B9F"/>
    <w:rsid w:val="00120DCA"/>
    <w:rsid w:val="00121434"/>
    <w:rsid w:val="00124CDB"/>
    <w:rsid w:val="00142E18"/>
    <w:rsid w:val="00147826"/>
    <w:rsid w:val="0017255E"/>
    <w:rsid w:val="001A2C37"/>
    <w:rsid w:val="001B00D3"/>
    <w:rsid w:val="001C49E9"/>
    <w:rsid w:val="0021224B"/>
    <w:rsid w:val="00223109"/>
    <w:rsid w:val="00233B12"/>
    <w:rsid w:val="00264C6A"/>
    <w:rsid w:val="00270116"/>
    <w:rsid w:val="002715C0"/>
    <w:rsid w:val="00293177"/>
    <w:rsid w:val="002B797C"/>
    <w:rsid w:val="00303187"/>
    <w:rsid w:val="003071DD"/>
    <w:rsid w:val="0037287F"/>
    <w:rsid w:val="0037340D"/>
    <w:rsid w:val="00391283"/>
    <w:rsid w:val="003A2F36"/>
    <w:rsid w:val="003B1D3E"/>
    <w:rsid w:val="0042702D"/>
    <w:rsid w:val="0043216E"/>
    <w:rsid w:val="00452071"/>
    <w:rsid w:val="004652C5"/>
    <w:rsid w:val="00486A36"/>
    <w:rsid w:val="00493099"/>
    <w:rsid w:val="00494A33"/>
    <w:rsid w:val="004B2612"/>
    <w:rsid w:val="004B51E1"/>
    <w:rsid w:val="004D4B60"/>
    <w:rsid w:val="005277A2"/>
    <w:rsid w:val="00537F42"/>
    <w:rsid w:val="00554A63"/>
    <w:rsid w:val="00556801"/>
    <w:rsid w:val="00573393"/>
    <w:rsid w:val="00586C79"/>
    <w:rsid w:val="005B6C52"/>
    <w:rsid w:val="005C056B"/>
    <w:rsid w:val="005D7E8A"/>
    <w:rsid w:val="00600105"/>
    <w:rsid w:val="00635C7A"/>
    <w:rsid w:val="006912D1"/>
    <w:rsid w:val="00692E5E"/>
    <w:rsid w:val="0071142E"/>
    <w:rsid w:val="0072501F"/>
    <w:rsid w:val="00780BFE"/>
    <w:rsid w:val="007C2163"/>
    <w:rsid w:val="007C4D02"/>
    <w:rsid w:val="007F5C78"/>
    <w:rsid w:val="007F66CA"/>
    <w:rsid w:val="008049C5"/>
    <w:rsid w:val="00814151"/>
    <w:rsid w:val="00817A56"/>
    <w:rsid w:val="0083728B"/>
    <w:rsid w:val="00857E8C"/>
    <w:rsid w:val="00871515"/>
    <w:rsid w:val="008D60E0"/>
    <w:rsid w:val="008E6222"/>
    <w:rsid w:val="008F13A2"/>
    <w:rsid w:val="00901746"/>
    <w:rsid w:val="00903C55"/>
    <w:rsid w:val="00906692"/>
    <w:rsid w:val="00907057"/>
    <w:rsid w:val="009071B5"/>
    <w:rsid w:val="009233E3"/>
    <w:rsid w:val="0094533B"/>
    <w:rsid w:val="00963D4B"/>
    <w:rsid w:val="00964597"/>
    <w:rsid w:val="00967406"/>
    <w:rsid w:val="009707E6"/>
    <w:rsid w:val="0098434C"/>
    <w:rsid w:val="0099521C"/>
    <w:rsid w:val="009B6ACA"/>
    <w:rsid w:val="009F2B8C"/>
    <w:rsid w:val="00A353ED"/>
    <w:rsid w:val="00A414C4"/>
    <w:rsid w:val="00A4249C"/>
    <w:rsid w:val="00A5095C"/>
    <w:rsid w:val="00A54DAA"/>
    <w:rsid w:val="00A75DEC"/>
    <w:rsid w:val="00A94AF4"/>
    <w:rsid w:val="00A972EE"/>
    <w:rsid w:val="00AA5BFE"/>
    <w:rsid w:val="00AB3EB1"/>
    <w:rsid w:val="00AB523C"/>
    <w:rsid w:val="00AD3BA3"/>
    <w:rsid w:val="00B12634"/>
    <w:rsid w:val="00B16F83"/>
    <w:rsid w:val="00B306BB"/>
    <w:rsid w:val="00B561C5"/>
    <w:rsid w:val="00BD1F76"/>
    <w:rsid w:val="00BD4DF0"/>
    <w:rsid w:val="00C0122E"/>
    <w:rsid w:val="00C01BB4"/>
    <w:rsid w:val="00C2088A"/>
    <w:rsid w:val="00C47EFB"/>
    <w:rsid w:val="00C83C1F"/>
    <w:rsid w:val="00C91E2C"/>
    <w:rsid w:val="00CB1B15"/>
    <w:rsid w:val="00CD4D9A"/>
    <w:rsid w:val="00D00DA6"/>
    <w:rsid w:val="00D05B09"/>
    <w:rsid w:val="00D32303"/>
    <w:rsid w:val="00D5235D"/>
    <w:rsid w:val="00D65672"/>
    <w:rsid w:val="00D823E3"/>
    <w:rsid w:val="00D9674D"/>
    <w:rsid w:val="00DA15B1"/>
    <w:rsid w:val="00DD12AA"/>
    <w:rsid w:val="00DF49E7"/>
    <w:rsid w:val="00E13824"/>
    <w:rsid w:val="00E238DC"/>
    <w:rsid w:val="00E51D2B"/>
    <w:rsid w:val="00E6562C"/>
    <w:rsid w:val="00E935DC"/>
    <w:rsid w:val="00EA34FA"/>
    <w:rsid w:val="00ED0D26"/>
    <w:rsid w:val="00ED16DA"/>
    <w:rsid w:val="00EE77C9"/>
    <w:rsid w:val="00EF56A9"/>
    <w:rsid w:val="00EF6D1C"/>
    <w:rsid w:val="00F10FF7"/>
    <w:rsid w:val="00F137E4"/>
    <w:rsid w:val="00F34767"/>
    <w:rsid w:val="00F8030F"/>
    <w:rsid w:val="00F83175"/>
    <w:rsid w:val="00F94189"/>
    <w:rsid w:val="00FE37AC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3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00DA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0DA6"/>
    <w:rPr>
      <w:rFonts w:ascii="Cambria" w:hAnsi="Cambria" w:cs="Cambria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D823E3"/>
    <w:rPr>
      <w:rFonts w:cs="Calibri"/>
    </w:rPr>
  </w:style>
  <w:style w:type="paragraph" w:styleId="Caption">
    <w:name w:val="caption"/>
    <w:basedOn w:val="Normal"/>
    <w:next w:val="Normal"/>
    <w:uiPriority w:val="99"/>
    <w:qFormat/>
    <w:locked/>
    <w:rsid w:val="00A353ED"/>
    <w:pPr>
      <w:spacing w:after="0" w:line="240" w:lineRule="auto"/>
    </w:pPr>
    <w:rPr>
      <w:b/>
      <w:bCs/>
    </w:rPr>
  </w:style>
  <w:style w:type="character" w:styleId="Hyperlink">
    <w:name w:val="Hyperlink"/>
    <w:basedOn w:val="DefaultParagraphFont"/>
    <w:uiPriority w:val="99"/>
    <w:rsid w:val="00A353E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53ED"/>
    <w:pPr>
      <w:ind w:left="720"/>
    </w:pPr>
    <w:rPr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A972E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972EE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494A3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403</TotalTime>
  <Pages>2</Pages>
  <Words>400</Words>
  <Characters>2284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ЗДРАВСТВУИТЕ ЕЛЕНА</cp:lastModifiedBy>
  <cp:revision>64</cp:revision>
  <cp:lastPrinted>2019-12-05T03:38:00Z</cp:lastPrinted>
  <dcterms:created xsi:type="dcterms:W3CDTF">2016-11-18T04:16:00Z</dcterms:created>
  <dcterms:modified xsi:type="dcterms:W3CDTF">2019-02-27T10:20:00Z</dcterms:modified>
</cp:coreProperties>
</file>